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41AE" w14:textId="0C5EFB20" w:rsidR="00EF23C6" w:rsidRDefault="005020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2BC3C" wp14:editId="5B0E49F7">
                <wp:simplePos x="0" y="0"/>
                <wp:positionH relativeFrom="column">
                  <wp:posOffset>5930900</wp:posOffset>
                </wp:positionH>
                <wp:positionV relativeFrom="paragraph">
                  <wp:posOffset>418465</wp:posOffset>
                </wp:positionV>
                <wp:extent cx="3492500" cy="381000"/>
                <wp:effectExtent l="0" t="0" r="12700" b="127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9250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200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1D29C71" w14:textId="77777777" w:rsidR="007F466A" w:rsidRDefault="007F466A"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2BC3C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467pt;margin-top:32.95pt;width:275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" fillcolor="white [3201]" strokeweight=".5pt">
                <v:fill opacity="14392f"/>
                <v:stroke opacity="0"/>
                <v:textbox>
                  <w:txbxContent>
                    <w:p w14:paraId="01D29C71" w14:textId="77777777" w:rsidR="007F466A" w:rsidRDefault="007F466A"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659AFE3" wp14:editId="69BD8515">
                <wp:simplePos x="0" y="0"/>
                <wp:positionH relativeFrom="column">
                  <wp:posOffset>3712210</wp:posOffset>
                </wp:positionH>
                <wp:positionV relativeFrom="paragraph">
                  <wp:posOffset>2652395</wp:posOffset>
                </wp:positionV>
                <wp:extent cx="2461895" cy="1421395"/>
                <wp:effectExtent l="0" t="0" r="1905" b="12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61895" cy="1421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AC45C" w14:textId="77777777" w:rsidR="00055DB6" w:rsidRDefault="007F466A" w:rsidP="007F466A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AFE3" id="Tekstboks 7" o:spid="_x0000_s1027" type="#_x0000_t202" style="position:absolute;margin-left:292.3pt;margin-top:208.85pt;width:193.85pt;height:111.9pt;flip:x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" fillcolor="white [3201]" stroked="f" strokeweight=".5pt">
                <v:fill opacity="3855f"/>
                <v:textbox>
                  <w:txbxContent>
                    <w:p w14:paraId="78EAC45C" w14:textId="77777777" w:rsidR="00055DB6" w:rsidRDefault="007F466A" w:rsidP="007F466A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76CF1" wp14:editId="000B2C20">
                <wp:simplePos x="0" y="0"/>
                <wp:positionH relativeFrom="column">
                  <wp:posOffset>431800</wp:posOffset>
                </wp:positionH>
                <wp:positionV relativeFrom="paragraph">
                  <wp:posOffset>3656965</wp:posOffset>
                </wp:positionV>
                <wp:extent cx="2628900" cy="244411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28900" cy="244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5AC98" w14:textId="77777777" w:rsidR="00BF2ED8" w:rsidRDefault="007F466A" w:rsidP="00BF2ED8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6CF1" id="Tekstboks 3" o:spid="_x0000_s1028" type="#_x0000_t202" style="position:absolute;margin-left:34pt;margin-top:287.95pt;width:207pt;height:192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" fillcolor="white [3201]" stroked="f" strokeweight=".5pt">
                <v:textbox>
                  <w:txbxContent>
                    <w:p w14:paraId="6D75AC98" w14:textId="77777777" w:rsidR="00BF2ED8" w:rsidRDefault="007F466A" w:rsidP="00BF2ED8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818B" wp14:editId="267E9B00">
                <wp:simplePos x="0" y="0"/>
                <wp:positionH relativeFrom="column">
                  <wp:posOffset>431800</wp:posOffset>
                </wp:positionH>
                <wp:positionV relativeFrom="paragraph">
                  <wp:posOffset>1205864</wp:posOffset>
                </wp:positionV>
                <wp:extent cx="2628900" cy="1891665"/>
                <wp:effectExtent l="0" t="0" r="0" b="63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28900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8A6BE" w14:textId="77777777" w:rsidR="00BF2ED8" w:rsidRDefault="007F466A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8818B" id="Tekstboks 2" o:spid="_x0000_s1029" type="#_x0000_t202" style="position:absolute;margin-left:34pt;margin-top:94.95pt;width:207pt;height:14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" fillcolor="white [3201]" stroked="f" strokeweight=".5pt">
                <v:textbox>
                  <w:txbxContent>
                    <w:p w14:paraId="67F8A6BE" w14:textId="77777777" w:rsidR="00BF2ED8" w:rsidRDefault="007F466A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D0685" wp14:editId="28C00D03">
                <wp:simplePos x="0" y="0"/>
                <wp:positionH relativeFrom="column">
                  <wp:posOffset>3582035</wp:posOffset>
                </wp:positionH>
                <wp:positionV relativeFrom="paragraph">
                  <wp:posOffset>1200150</wp:posOffset>
                </wp:positionV>
                <wp:extent cx="2670773" cy="94156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70773" cy="94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5A74B" w14:textId="77777777" w:rsidR="00BF2ED8" w:rsidRDefault="007F466A" w:rsidP="00BF2ED8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0685" id="Tekstboks 8" o:spid="_x0000_s1030" type="#_x0000_t202" style="position:absolute;margin-left:282.05pt;margin-top:94.5pt;width:210.3pt;height:74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" fillcolor="white [3201]" stroked="f" strokeweight=".5pt">
                <v:textbox>
                  <w:txbxContent>
                    <w:p w14:paraId="2AE5A74B" w14:textId="77777777" w:rsidR="00BF2ED8" w:rsidRDefault="007F466A" w:rsidP="00BF2ED8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FE6C2" wp14:editId="5F0482EE">
                <wp:simplePos x="0" y="0"/>
                <wp:positionH relativeFrom="column">
                  <wp:posOffset>3582035</wp:posOffset>
                </wp:positionH>
                <wp:positionV relativeFrom="paragraph">
                  <wp:posOffset>4758055</wp:posOffset>
                </wp:positionV>
                <wp:extent cx="2670175" cy="1348967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70175" cy="1348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20580" w14:textId="77777777" w:rsidR="00BF2ED8" w:rsidRDefault="007F466A" w:rsidP="00BF2ED8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E6C2" id="Tekstboks 5" o:spid="_x0000_s1031" type="#_x0000_t202" style="position:absolute;margin-left:282.05pt;margin-top:374.65pt;width:210.25pt;height:106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" fillcolor="white [3201]" stroked="f" strokeweight=".5pt">
                <v:textbox>
                  <w:txbxContent>
                    <w:p w14:paraId="58A20580" w14:textId="77777777" w:rsidR="00BF2ED8" w:rsidRDefault="007F466A" w:rsidP="00BF2ED8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D83A" wp14:editId="1FB6F4E6">
                <wp:simplePos x="0" y="0"/>
                <wp:positionH relativeFrom="column">
                  <wp:posOffset>6707505</wp:posOffset>
                </wp:positionH>
                <wp:positionV relativeFrom="paragraph">
                  <wp:posOffset>3717290</wp:posOffset>
                </wp:positionV>
                <wp:extent cx="2607398" cy="244411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07398" cy="2444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4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9B056" w14:textId="77777777" w:rsidR="00055DB6" w:rsidRDefault="00917FA9" w:rsidP="00917FA9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D83A" id="Tekstboks 4" o:spid="_x0000_s1032" type="#_x0000_t202" style="position:absolute;margin-left:528.15pt;margin-top:292.7pt;width:205.3pt;height:192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" fillcolor="white [3201]" stroked="f" strokeweight=".5pt">
                <v:fill opacity="15677f"/>
                <v:textbox>
                  <w:txbxContent>
                    <w:p w14:paraId="2999B056" w14:textId="77777777" w:rsidR="00055DB6" w:rsidRDefault="00917FA9" w:rsidP="00917FA9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17F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DEE80" wp14:editId="0424113E">
                <wp:simplePos x="0" y="0"/>
                <wp:positionH relativeFrom="column">
                  <wp:posOffset>6707505</wp:posOffset>
                </wp:positionH>
                <wp:positionV relativeFrom="paragraph">
                  <wp:posOffset>1203960</wp:posOffset>
                </wp:positionV>
                <wp:extent cx="2552662" cy="1892174"/>
                <wp:effectExtent l="0" t="0" r="635" b="63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52662" cy="1892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0D462" w14:textId="77777777" w:rsidR="00BF2ED8" w:rsidRDefault="007F466A" w:rsidP="00BF2ED8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EE80" id="Tekstboks 9" o:spid="_x0000_s1033" type="#_x0000_t202" style="position:absolute;margin-left:528.15pt;margin-top:94.8pt;width:201pt;height:14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" fillcolor="white [3201]" stroked="f" strokeweight=".5pt">
                <v:textbox>
                  <w:txbxContent>
                    <w:p w14:paraId="32F0D462" w14:textId="77777777" w:rsidR="00BF2ED8" w:rsidRDefault="007F466A" w:rsidP="00BF2ED8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F2ED8">
        <w:rPr>
          <w:noProof/>
        </w:rPr>
        <w:drawing>
          <wp:inline distT="0" distB="0" distL="0" distR="0" wp14:anchorId="6097E335" wp14:editId="3DF44431">
            <wp:extent cx="9829800" cy="6615430"/>
            <wp:effectExtent l="0" t="0" r="0" b="1270"/>
            <wp:docPr id="1" name="Bilde 1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jermbild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170" cy="661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60E79" w14:textId="746B297C" w:rsidR="00754C76" w:rsidRPr="00754C76" w:rsidRDefault="00754C76" w:rsidP="00754C76">
      <w:pPr>
        <w:pStyle w:val="Tittel"/>
        <w:rPr>
          <w:sz w:val="48"/>
          <w:szCs w:val="48"/>
          <w:lang w:val="nb-NO"/>
        </w:rPr>
      </w:pPr>
      <w:r>
        <w:rPr>
          <w:sz w:val="48"/>
          <w:szCs w:val="48"/>
          <w:lang w:val="nb-NO"/>
        </w:rPr>
        <w:lastRenderedPageBreak/>
        <w:t xml:space="preserve">Kjøreplan – overskrift: </w:t>
      </w:r>
    </w:p>
    <w:p w14:paraId="06963983" w14:textId="4DAC4B9C" w:rsidR="00754C76" w:rsidRDefault="00754C76" w:rsidP="00754C76">
      <w:r>
        <w:rPr>
          <w:b/>
        </w:rPr>
        <w:t>Rammer</w:t>
      </w:r>
      <w:r>
        <w:t xml:space="preserve">: </w:t>
      </w:r>
    </w:p>
    <w:p w14:paraId="4C290C50" w14:textId="77777777" w:rsidR="00754C76" w:rsidRDefault="00754C76" w:rsidP="00754C76">
      <w:r>
        <w:rPr>
          <w:b/>
        </w:rPr>
        <w:t>Deltakere</w:t>
      </w:r>
      <w:r>
        <w:t xml:space="preserve">: </w:t>
      </w:r>
    </w:p>
    <w:p w14:paraId="5DCA3BF7" w14:textId="77777777" w:rsidR="00754C76" w:rsidRDefault="00754C76" w:rsidP="00754C76">
      <w:r>
        <w:rPr>
          <w:b/>
        </w:rPr>
        <w:t>Bakgrunn for prosess</w:t>
      </w:r>
      <w:r>
        <w:t xml:space="preserve">: </w:t>
      </w:r>
    </w:p>
    <w:p w14:paraId="326B69F1" w14:textId="77777777" w:rsidR="00754C76" w:rsidRDefault="00754C76" w:rsidP="00754C76">
      <w:r>
        <w:rPr>
          <w:b/>
        </w:rPr>
        <w:t>Hensikt/fokusspørsmål</w:t>
      </w:r>
      <w:r>
        <w:t xml:space="preserve">: </w:t>
      </w:r>
    </w:p>
    <w:p w14:paraId="5DCC1C03" w14:textId="77777777" w:rsidR="00754C76" w:rsidRDefault="00754C76" w:rsidP="00754C76">
      <w:r>
        <w:rPr>
          <w:b/>
        </w:rPr>
        <w:t>Resultater/mål</w:t>
      </w:r>
      <w:r>
        <w:t xml:space="preserve">: </w:t>
      </w:r>
    </w:p>
    <w:p w14:paraId="7A5B9AA5" w14:textId="77777777" w:rsidR="00754C76" w:rsidRDefault="00754C76" w:rsidP="00754C76">
      <w:r>
        <w:rPr>
          <w:b/>
        </w:rPr>
        <w:t>Materiell</w:t>
      </w:r>
      <w:r>
        <w:t xml:space="preserve">: </w:t>
      </w:r>
    </w:p>
    <w:p w14:paraId="274899F0" w14:textId="77777777" w:rsidR="00754C76" w:rsidRDefault="00754C76" w:rsidP="00754C76"/>
    <w:tbl>
      <w:tblPr>
        <w:tblW w:w="13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10"/>
        <w:gridCol w:w="2175"/>
        <w:gridCol w:w="6510"/>
        <w:gridCol w:w="2385"/>
        <w:gridCol w:w="2085"/>
      </w:tblGrid>
      <w:tr w:rsidR="00754C76" w14:paraId="24508254" w14:textId="77777777" w:rsidTr="00F00D7B">
        <w:tc>
          <w:tcPr>
            <w:tcW w:w="8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588B" w14:textId="77777777" w:rsidR="00754C76" w:rsidRPr="00FF101F" w:rsidRDefault="00754C76" w:rsidP="00F00D7B">
            <w:pPr>
              <w:widowControl w:val="0"/>
              <w:rPr>
                <w:b/>
              </w:rPr>
            </w:pPr>
            <w:r w:rsidRPr="00FF101F">
              <w:rPr>
                <w:b/>
              </w:rPr>
              <w:t>Tid</w:t>
            </w:r>
          </w:p>
        </w:tc>
        <w:tc>
          <w:tcPr>
            <w:tcW w:w="2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837E" w14:textId="77777777" w:rsidR="00754C76" w:rsidRPr="00FF101F" w:rsidRDefault="00754C76" w:rsidP="00F00D7B">
            <w:pPr>
              <w:widowControl w:val="0"/>
              <w:rPr>
                <w:b/>
              </w:rPr>
            </w:pPr>
            <w:r w:rsidRPr="00FF101F">
              <w:rPr>
                <w:b/>
              </w:rPr>
              <w:t>Emne</w:t>
            </w:r>
          </w:p>
        </w:tc>
        <w:tc>
          <w:tcPr>
            <w:tcW w:w="65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5F0D" w14:textId="77777777" w:rsidR="00754C76" w:rsidRPr="00FF101F" w:rsidRDefault="00754C76" w:rsidP="00F00D7B">
            <w:pPr>
              <w:widowControl w:val="0"/>
              <w:rPr>
                <w:b/>
              </w:rPr>
            </w:pPr>
            <w:r w:rsidRPr="00FF101F">
              <w:rPr>
                <w:b/>
              </w:rPr>
              <w:t>Detaljer (metoder, spørsmål)</w:t>
            </w:r>
          </w:p>
        </w:tc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4D3D" w14:textId="77777777" w:rsidR="00754C76" w:rsidRPr="00FF101F" w:rsidRDefault="00754C76" w:rsidP="00F00D7B">
            <w:pPr>
              <w:widowControl w:val="0"/>
              <w:rPr>
                <w:b/>
              </w:rPr>
            </w:pPr>
            <w:r w:rsidRPr="00FF101F">
              <w:rPr>
                <w:b/>
              </w:rPr>
              <w:t>Hensikt</w:t>
            </w:r>
          </w:p>
        </w:tc>
        <w:tc>
          <w:tcPr>
            <w:tcW w:w="20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FCFE" w14:textId="77777777" w:rsidR="00754C76" w:rsidRPr="00FF101F" w:rsidRDefault="00754C76" w:rsidP="00F00D7B">
            <w:pPr>
              <w:widowControl w:val="0"/>
              <w:rPr>
                <w:b/>
              </w:rPr>
            </w:pPr>
            <w:r w:rsidRPr="00FF101F">
              <w:rPr>
                <w:b/>
              </w:rPr>
              <w:t>Materiell, ansvar</w:t>
            </w:r>
          </w:p>
        </w:tc>
      </w:tr>
    </w:tbl>
    <w:p w14:paraId="3FA49321" w14:textId="77777777" w:rsidR="00754C76" w:rsidRDefault="00754C76" w:rsidP="00754C76"/>
    <w:tbl>
      <w:tblPr>
        <w:tblW w:w="13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0"/>
        <w:gridCol w:w="2180"/>
        <w:gridCol w:w="6500"/>
        <w:gridCol w:w="2380"/>
        <w:gridCol w:w="2080"/>
      </w:tblGrid>
      <w:tr w:rsidR="00754C76" w14:paraId="2777EB41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1ED3" w14:textId="3474787C" w:rsidR="00754C76" w:rsidRDefault="00754C76" w:rsidP="00F00D7B">
            <w:pPr>
              <w:widowControl w:val="0"/>
            </w:pPr>
            <w:r>
              <w:t>0845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4338" w14:textId="54FB42B6" w:rsidR="00754C76" w:rsidRPr="00FF101F" w:rsidRDefault="00754C76" w:rsidP="00F00D7B">
            <w:pPr>
              <w:widowControl w:val="0"/>
              <w:rPr>
                <w:b/>
              </w:rPr>
            </w:pPr>
            <w:r>
              <w:rPr>
                <w:b/>
              </w:rPr>
              <w:t>Eks: Før Oppstart</w:t>
            </w: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8885" w14:textId="17126283" w:rsidR="00754C76" w:rsidRDefault="00754C76" w:rsidP="00F00D7B">
            <w:pPr>
              <w:widowControl w:val="0"/>
            </w:pPr>
            <w:r>
              <w:t xml:space="preserve">Eks: Pålogging. Sikre lyd og bilde. 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339A" w14:textId="6FEC4B30" w:rsidR="00754C76" w:rsidRDefault="00754C76" w:rsidP="00F00D7B">
            <w:pPr>
              <w:widowControl w:val="0"/>
            </w:pPr>
            <w:r>
              <w:t>Alle klare til oppstart kl.0900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7A40" w14:textId="16814ADB" w:rsidR="00754C76" w:rsidRDefault="00754C76" w:rsidP="00F00D7B">
            <w:pPr>
              <w:widowControl w:val="0"/>
            </w:pPr>
            <w:r>
              <w:t>Zoom, teknisk ansvarlig, kjøreregler</w:t>
            </w:r>
          </w:p>
        </w:tc>
      </w:tr>
      <w:tr w:rsidR="00754C76" w14:paraId="7FD35B30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D5C9" w14:textId="47D0896E" w:rsidR="00754C76" w:rsidRDefault="00754C76" w:rsidP="00F00D7B">
            <w:pPr>
              <w:widowControl w:val="0"/>
            </w:pPr>
            <w:r>
              <w:t>09.00</w:t>
            </w: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4A33" w14:textId="262D6D9A" w:rsidR="00754C76" w:rsidRPr="00FF101F" w:rsidRDefault="00754C76" w:rsidP="00F00D7B">
            <w:pPr>
              <w:widowControl w:val="0"/>
              <w:rPr>
                <w:b/>
              </w:rPr>
            </w:pPr>
            <w:r>
              <w:rPr>
                <w:b/>
              </w:rPr>
              <w:t>Oppstart</w:t>
            </w: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599F" w14:textId="4F77C94F" w:rsidR="00754C76" w:rsidRDefault="00754C76" w:rsidP="00F00D7B">
            <w:pPr>
              <w:widowControl w:val="0"/>
            </w:pPr>
            <w:r>
              <w:t>Eks: Samtale 2 og 2 i 5 min. Hvilke forventinger har dere til denne prosessen?</w:t>
            </w: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1377" w14:textId="7D7E96C2" w:rsidR="00754C76" w:rsidRDefault="00754C76" w:rsidP="00F00D7B">
            <w:pPr>
              <w:widowControl w:val="0"/>
            </w:pPr>
            <w:r>
              <w:t>Få alle til å bli involvert og få en stemme inn.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6284" w14:textId="59C50487" w:rsidR="00754C76" w:rsidRDefault="00754C76" w:rsidP="00F00D7B">
            <w:pPr>
              <w:widowControl w:val="0"/>
            </w:pPr>
            <w:r>
              <w:t xml:space="preserve">Fokusspørsmål, </w:t>
            </w:r>
          </w:p>
        </w:tc>
      </w:tr>
      <w:tr w:rsidR="00754C76" w14:paraId="62188C10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2D3B" w14:textId="77777777" w:rsidR="00754C76" w:rsidRDefault="00754C76" w:rsidP="00F00D7B">
            <w:pPr>
              <w:widowControl w:val="0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26BF" w14:textId="77777777" w:rsidR="00754C76" w:rsidRPr="00FF101F" w:rsidRDefault="00754C76" w:rsidP="00F00D7B">
            <w:pPr>
              <w:widowControl w:val="0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3FF5" w14:textId="77777777" w:rsidR="00754C76" w:rsidRDefault="00754C76" w:rsidP="00F00D7B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7A4A" w14:textId="77777777" w:rsidR="00754C76" w:rsidRDefault="00754C76" w:rsidP="00F00D7B">
            <w:pPr>
              <w:widowControl w:val="0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2C04" w14:textId="77777777" w:rsidR="00754C76" w:rsidRDefault="00754C76" w:rsidP="00F00D7B">
            <w:pPr>
              <w:widowControl w:val="0"/>
            </w:pPr>
          </w:p>
        </w:tc>
      </w:tr>
      <w:tr w:rsidR="00754C76" w14:paraId="182054CA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3054" w14:textId="77777777" w:rsidR="00754C76" w:rsidRDefault="00754C76" w:rsidP="00F00D7B">
            <w:pPr>
              <w:widowControl w:val="0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03A5" w14:textId="77777777" w:rsidR="00754C76" w:rsidRPr="00FF101F" w:rsidRDefault="00754C76" w:rsidP="00F00D7B">
            <w:pPr>
              <w:widowControl w:val="0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7D1" w14:textId="77777777" w:rsidR="00754C76" w:rsidRDefault="00754C76" w:rsidP="00F00D7B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B5D4" w14:textId="77777777" w:rsidR="00754C76" w:rsidRDefault="00754C76" w:rsidP="00F00D7B">
            <w:pPr>
              <w:widowControl w:val="0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44E1" w14:textId="77777777" w:rsidR="00754C76" w:rsidRDefault="00754C76" w:rsidP="00F00D7B">
            <w:pPr>
              <w:widowControl w:val="0"/>
            </w:pPr>
          </w:p>
        </w:tc>
      </w:tr>
      <w:tr w:rsidR="00754C76" w14:paraId="7FA6F8F0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9656" w14:textId="77777777" w:rsidR="00754C76" w:rsidRDefault="00754C76" w:rsidP="00F00D7B">
            <w:pPr>
              <w:widowControl w:val="0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299F" w14:textId="77777777" w:rsidR="00754C76" w:rsidRPr="00FF101F" w:rsidRDefault="00754C76" w:rsidP="00F00D7B">
            <w:pPr>
              <w:widowControl w:val="0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A46F" w14:textId="77777777" w:rsidR="00754C76" w:rsidRDefault="00754C76" w:rsidP="00F00D7B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10D6" w14:textId="77777777" w:rsidR="00754C76" w:rsidRDefault="00754C76" w:rsidP="00F00D7B">
            <w:pPr>
              <w:widowControl w:val="0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CBC4" w14:textId="77777777" w:rsidR="00754C76" w:rsidRDefault="00754C76" w:rsidP="00F00D7B">
            <w:pPr>
              <w:widowControl w:val="0"/>
            </w:pPr>
          </w:p>
        </w:tc>
      </w:tr>
      <w:tr w:rsidR="00754C76" w14:paraId="409BE1E9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0E1E" w14:textId="77777777" w:rsidR="00754C76" w:rsidRDefault="00754C76" w:rsidP="00F00D7B">
            <w:pPr>
              <w:widowControl w:val="0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6359" w14:textId="77777777" w:rsidR="00754C76" w:rsidRPr="00FF101F" w:rsidRDefault="00754C76" w:rsidP="00F00D7B">
            <w:pPr>
              <w:widowControl w:val="0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2DFD" w14:textId="77777777" w:rsidR="00754C76" w:rsidRDefault="00754C76" w:rsidP="00F00D7B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28E3" w14:textId="77777777" w:rsidR="00754C76" w:rsidRDefault="00754C76" w:rsidP="00F00D7B">
            <w:pPr>
              <w:widowControl w:val="0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6E78" w14:textId="77777777" w:rsidR="00754C76" w:rsidRDefault="00754C76" w:rsidP="00F00D7B">
            <w:pPr>
              <w:widowControl w:val="0"/>
            </w:pPr>
          </w:p>
        </w:tc>
      </w:tr>
      <w:tr w:rsidR="00754C76" w14:paraId="39B68754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8C46" w14:textId="77777777" w:rsidR="00754C76" w:rsidRDefault="00754C76" w:rsidP="00F00D7B">
            <w:pPr>
              <w:widowControl w:val="0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3119" w14:textId="77777777" w:rsidR="00754C76" w:rsidRPr="00FF101F" w:rsidRDefault="00754C76" w:rsidP="00F00D7B">
            <w:pPr>
              <w:widowControl w:val="0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537C" w14:textId="77777777" w:rsidR="00754C76" w:rsidRDefault="00754C76" w:rsidP="00F00D7B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C038" w14:textId="77777777" w:rsidR="00754C76" w:rsidRDefault="00754C76" w:rsidP="00F00D7B">
            <w:pPr>
              <w:widowControl w:val="0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0E11" w14:textId="77777777" w:rsidR="00754C76" w:rsidRDefault="00754C76" w:rsidP="00F00D7B">
            <w:pPr>
              <w:widowControl w:val="0"/>
            </w:pPr>
          </w:p>
        </w:tc>
      </w:tr>
      <w:tr w:rsidR="00754C76" w14:paraId="4D5C3578" w14:textId="77777777" w:rsidTr="00F00D7B">
        <w:tc>
          <w:tcPr>
            <w:tcW w:w="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4E4A" w14:textId="77777777" w:rsidR="00754C76" w:rsidRDefault="00754C76" w:rsidP="00F00D7B">
            <w:pPr>
              <w:widowControl w:val="0"/>
            </w:pPr>
          </w:p>
        </w:tc>
        <w:tc>
          <w:tcPr>
            <w:tcW w:w="2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3BEF" w14:textId="77777777" w:rsidR="00754C76" w:rsidRPr="00FF101F" w:rsidRDefault="00754C76" w:rsidP="00F00D7B">
            <w:pPr>
              <w:widowControl w:val="0"/>
              <w:rPr>
                <w:b/>
              </w:rPr>
            </w:pPr>
          </w:p>
        </w:tc>
        <w:tc>
          <w:tcPr>
            <w:tcW w:w="6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0B80" w14:textId="77777777" w:rsidR="00754C76" w:rsidRDefault="00754C76" w:rsidP="00F00D7B">
            <w:pPr>
              <w:widowControl w:val="0"/>
            </w:pPr>
          </w:p>
        </w:tc>
        <w:tc>
          <w:tcPr>
            <w:tcW w:w="2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18E0" w14:textId="77777777" w:rsidR="00754C76" w:rsidRDefault="00754C76" w:rsidP="00F00D7B">
            <w:pPr>
              <w:widowControl w:val="0"/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0818" w14:textId="77777777" w:rsidR="00754C76" w:rsidRDefault="00754C76" w:rsidP="00F00D7B">
            <w:pPr>
              <w:widowControl w:val="0"/>
            </w:pPr>
          </w:p>
        </w:tc>
      </w:tr>
    </w:tbl>
    <w:p w14:paraId="2A728399" w14:textId="77777777" w:rsidR="00754C76" w:rsidRPr="00754C76" w:rsidRDefault="00754C76" w:rsidP="00754C76">
      <w:pPr>
        <w:pStyle w:val="Overskrift3"/>
        <w:rPr>
          <w:lang w:val="nb-NO"/>
        </w:rPr>
      </w:pPr>
      <w:bookmarkStart w:id="0" w:name="_wo3dk17f5pka" w:colFirst="0" w:colLast="0"/>
      <w:bookmarkEnd w:id="0"/>
    </w:p>
    <w:tbl>
      <w:tblPr>
        <w:tblW w:w="13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35"/>
      </w:tblGrid>
      <w:tr w:rsidR="00754C76" w:rsidRPr="00FF101F" w14:paraId="51692B94" w14:textId="77777777" w:rsidTr="00F00D7B">
        <w:tc>
          <w:tcPr>
            <w:tcW w:w="13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5582" w14:textId="77777777" w:rsidR="00754C76" w:rsidRPr="00FF101F" w:rsidRDefault="00754C76" w:rsidP="00F00D7B">
            <w:pPr>
              <w:rPr>
                <w:b/>
              </w:rPr>
            </w:pPr>
            <w:r w:rsidRPr="00FF101F">
              <w:rPr>
                <w:b/>
              </w:rPr>
              <w:t>Evaluering av prosessen:</w:t>
            </w:r>
          </w:p>
          <w:p w14:paraId="60F0164B" w14:textId="77777777" w:rsidR="00754C76" w:rsidRDefault="00754C76" w:rsidP="00F00D7B">
            <w:r>
              <w:lastRenderedPageBreak/>
              <w:t>Høydepunkt + suksessfaktor:</w:t>
            </w:r>
          </w:p>
          <w:p w14:paraId="759432AE" w14:textId="77777777" w:rsidR="00754C76" w:rsidRPr="00FF101F" w:rsidRDefault="00754C76" w:rsidP="00F00D7B">
            <w:pPr>
              <w:rPr>
                <w:color w:val="434343"/>
                <w:sz w:val="28"/>
                <w:szCs w:val="28"/>
              </w:rPr>
            </w:pPr>
            <w:r w:rsidRPr="00FF101F">
              <w:t>Viktigste nye grep for å forbedre:</w:t>
            </w:r>
          </w:p>
        </w:tc>
      </w:tr>
    </w:tbl>
    <w:p w14:paraId="4AB9BC09" w14:textId="77777777" w:rsidR="00754C76" w:rsidRPr="00FF101F" w:rsidRDefault="00754C76" w:rsidP="00754C76"/>
    <w:p w14:paraId="32D4B2AC" w14:textId="77777777" w:rsidR="00754C76" w:rsidRDefault="00754C76"/>
    <w:sectPr w:rsidR="00754C76" w:rsidSect="00917FA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FD80" w14:textId="77777777" w:rsidR="002D12D3" w:rsidRDefault="002D12D3" w:rsidP="00917FA9">
      <w:r>
        <w:separator/>
      </w:r>
    </w:p>
  </w:endnote>
  <w:endnote w:type="continuationSeparator" w:id="0">
    <w:p w14:paraId="203731A7" w14:textId="77777777" w:rsidR="002D12D3" w:rsidRDefault="002D12D3" w:rsidP="0091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DDFA" w14:textId="77777777" w:rsidR="002D12D3" w:rsidRDefault="002D12D3" w:rsidP="00917FA9">
      <w:r>
        <w:separator/>
      </w:r>
    </w:p>
  </w:footnote>
  <w:footnote w:type="continuationSeparator" w:id="0">
    <w:p w14:paraId="36DD2B1F" w14:textId="77777777" w:rsidR="002D12D3" w:rsidRDefault="002D12D3" w:rsidP="0091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D769C"/>
    <w:multiLevelType w:val="hybridMultilevel"/>
    <w:tmpl w:val="64F0BA64"/>
    <w:lvl w:ilvl="0" w:tplc="727EEE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F7847"/>
    <w:multiLevelType w:val="hybridMultilevel"/>
    <w:tmpl w:val="3F925832"/>
    <w:lvl w:ilvl="0" w:tplc="ED2A2A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72"/>
    <w:rsid w:val="00055DB6"/>
    <w:rsid w:val="002D12D3"/>
    <w:rsid w:val="003D4E9E"/>
    <w:rsid w:val="00502091"/>
    <w:rsid w:val="00592961"/>
    <w:rsid w:val="00750C82"/>
    <w:rsid w:val="0075196E"/>
    <w:rsid w:val="00754C76"/>
    <w:rsid w:val="007F466A"/>
    <w:rsid w:val="00917FA9"/>
    <w:rsid w:val="009B6972"/>
    <w:rsid w:val="00A05BD2"/>
    <w:rsid w:val="00A73B2C"/>
    <w:rsid w:val="00BF2ED8"/>
    <w:rsid w:val="00EF0459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1E8"/>
  <w15:chartTrackingRefBased/>
  <w15:docId w15:val="{34566FA9-E466-A243-94B3-5BB0A4F6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6E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4C7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5D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17F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7FA9"/>
  </w:style>
  <w:style w:type="paragraph" w:styleId="Bunntekst">
    <w:name w:val="footer"/>
    <w:basedOn w:val="Normal"/>
    <w:link w:val="BunntekstTegn"/>
    <w:uiPriority w:val="99"/>
    <w:unhideWhenUsed/>
    <w:rsid w:val="00917F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7FA9"/>
  </w:style>
  <w:style w:type="character" w:customStyle="1" w:styleId="Overskrift3Tegn">
    <w:name w:val="Overskrift 3 Tegn"/>
    <w:basedOn w:val="Standardskriftforavsnitt"/>
    <w:link w:val="Overskrift3"/>
    <w:uiPriority w:val="9"/>
    <w:rsid w:val="00754C76"/>
    <w:rPr>
      <w:rFonts w:ascii="Arial" w:eastAsia="Arial" w:hAnsi="Arial" w:cs="Arial"/>
      <w:color w:val="434343"/>
      <w:sz w:val="28"/>
      <w:szCs w:val="28"/>
      <w:lang w:val="en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54C7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754C76"/>
    <w:rPr>
      <w:rFonts w:ascii="Arial" w:eastAsia="Arial" w:hAnsi="Arial" w:cs="Arial"/>
      <w:sz w:val="52"/>
      <w:szCs w:val="52"/>
      <w:lang w:val="en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in%20disk/01.%20Template%20Sheets%20/Prosessplanleggeren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Prosessplanleggeren Word.dotx</Template>
  <TotalTime>10</TotalTime>
  <Pages>3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Eskil Hellesø</dc:creator>
  <cp:keywords/>
  <dc:description/>
  <cp:lastModifiedBy>Kay Eskil Hellesø</cp:lastModifiedBy>
  <cp:revision>2</cp:revision>
  <dcterms:created xsi:type="dcterms:W3CDTF">2020-09-22T12:36:00Z</dcterms:created>
  <dcterms:modified xsi:type="dcterms:W3CDTF">2020-09-22T12:36:00Z</dcterms:modified>
</cp:coreProperties>
</file>